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1DA3" w14:textId="77777777" w:rsidR="00D858AC" w:rsidRPr="00EB317B" w:rsidRDefault="00D858AC" w:rsidP="00D858AC">
      <w:pPr>
        <w:tabs>
          <w:tab w:val="right" w:pos="9450"/>
        </w:tabs>
        <w:rPr>
          <w:b/>
          <w:sz w:val="36"/>
          <w:szCs w:val="36"/>
        </w:rPr>
      </w:pPr>
    </w:p>
    <w:p w14:paraId="6D63C5C9" w14:textId="77777777" w:rsidR="00D858AC" w:rsidRDefault="00D858AC" w:rsidP="00D858AC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  <w:r w:rsidRPr="00EB317B">
        <w:rPr>
          <w:rFonts w:asciiTheme="minorHAnsi" w:hAnsiTheme="minorHAnsi"/>
          <w:b/>
          <w:sz w:val="36"/>
          <w:szCs w:val="36"/>
        </w:rPr>
        <w:t>Sample Post for Facebook</w:t>
      </w:r>
    </w:p>
    <w:p w14:paraId="27A7AC7A" w14:textId="77777777" w:rsidR="00D858AC" w:rsidRPr="00EB317B" w:rsidRDefault="00D858AC" w:rsidP="00D858AC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669092EB" w14:textId="77777777" w:rsidR="00D858AC" w:rsidRPr="00EB317B" w:rsidRDefault="00D858AC" w:rsidP="00D858AC">
      <w:pPr>
        <w:tabs>
          <w:tab w:val="right" w:pos="9450"/>
        </w:tabs>
        <w:jc w:val="center"/>
        <w:rPr>
          <w:rFonts w:asciiTheme="minorHAnsi" w:hAnsiTheme="minorHAnsi"/>
          <w:sz w:val="24"/>
          <w:szCs w:val="24"/>
        </w:rPr>
      </w:pPr>
    </w:p>
    <w:p w14:paraId="53612FF7" w14:textId="77777777" w:rsidR="00D858AC" w:rsidRPr="00EB317B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 w:rsidRPr="00EB317B">
        <w:rPr>
          <w:rFonts w:asciiTheme="minorHAnsi" w:hAnsiTheme="minorHAnsi"/>
          <w:sz w:val="24"/>
          <w:szCs w:val="24"/>
        </w:rPr>
        <w:t xml:space="preserve">I’m joining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EB317B">
        <w:rPr>
          <w:rFonts w:asciiTheme="minorHAnsi" w:hAnsiTheme="minorHAnsi"/>
          <w:sz w:val="24"/>
          <w:szCs w:val="24"/>
        </w:rPr>
        <w:t>Acoustic Neuroma Association (ANA) to raise awareness about acoustic neuroma, a rare brain tumor on the hearing and balance nerve. This is a cause that is important to me because (</w:t>
      </w:r>
      <w:r>
        <w:rPr>
          <w:rFonts w:asciiTheme="minorHAnsi" w:hAnsiTheme="minorHAnsi"/>
          <w:i/>
          <w:sz w:val="24"/>
          <w:szCs w:val="24"/>
        </w:rPr>
        <w:t>insert a</w:t>
      </w:r>
      <w:r w:rsidRPr="00EB317B">
        <w:rPr>
          <w:rFonts w:asciiTheme="minorHAnsi" w:hAnsiTheme="minorHAnsi"/>
          <w:i/>
          <w:sz w:val="24"/>
          <w:szCs w:val="24"/>
        </w:rPr>
        <w:t xml:space="preserve"> sentence explaining why</w:t>
      </w:r>
      <w:r w:rsidRPr="00EB317B">
        <w:rPr>
          <w:rFonts w:asciiTheme="minorHAnsi" w:hAnsiTheme="minorHAnsi"/>
          <w:sz w:val="24"/>
          <w:szCs w:val="24"/>
        </w:rPr>
        <w:t>).</w:t>
      </w:r>
    </w:p>
    <w:p w14:paraId="5279F477" w14:textId="77777777" w:rsidR="00D858AC" w:rsidRPr="00EB317B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2BA45BFD" w14:textId="2EA9F743" w:rsidR="00D858AC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 w:rsidRPr="00EB317B">
        <w:rPr>
          <w:rFonts w:asciiTheme="minorHAnsi" w:hAnsiTheme="minorHAnsi"/>
          <w:sz w:val="24"/>
          <w:szCs w:val="24"/>
        </w:rPr>
        <w:t>Although this i</w:t>
      </w:r>
      <w:r>
        <w:rPr>
          <w:rFonts w:asciiTheme="minorHAnsi" w:hAnsiTheme="minorHAnsi"/>
          <w:sz w:val="24"/>
          <w:szCs w:val="24"/>
        </w:rPr>
        <w:t xml:space="preserve">s a slow-growing, </w:t>
      </w:r>
      <w:r w:rsidR="00E854D5">
        <w:rPr>
          <w:rFonts w:asciiTheme="minorHAnsi" w:hAnsiTheme="minorHAnsi"/>
          <w:sz w:val="24"/>
          <w:szCs w:val="24"/>
        </w:rPr>
        <w:t>treatable brain</w:t>
      </w:r>
      <w:bookmarkStart w:id="0" w:name="_GoBack"/>
      <w:bookmarkEnd w:id="0"/>
      <w:r w:rsidR="00E854D5">
        <w:rPr>
          <w:rFonts w:asciiTheme="minorHAnsi" w:hAnsiTheme="minorHAnsi"/>
          <w:sz w:val="24"/>
          <w:szCs w:val="24"/>
        </w:rPr>
        <w:t xml:space="preserve"> tumor</w:t>
      </w:r>
      <w:r w:rsidRPr="00EB317B">
        <w:rPr>
          <w:rFonts w:asciiTheme="minorHAnsi" w:hAnsiTheme="minorHAnsi"/>
          <w:sz w:val="24"/>
          <w:szCs w:val="24"/>
        </w:rPr>
        <w:t>, small and large tumors can cause a myriad of debilitatin</w:t>
      </w:r>
      <w:r>
        <w:rPr>
          <w:rFonts w:asciiTheme="minorHAnsi" w:hAnsiTheme="minorHAnsi"/>
          <w:sz w:val="24"/>
          <w:szCs w:val="24"/>
        </w:rPr>
        <w:t>g symptoms impacting a person’s</w:t>
      </w:r>
      <w:r w:rsidRPr="00EB317B">
        <w:rPr>
          <w:rFonts w:asciiTheme="minorHAnsi" w:hAnsiTheme="minorHAnsi"/>
          <w:sz w:val="24"/>
          <w:szCs w:val="24"/>
        </w:rPr>
        <w:t xml:space="preserve"> quality of life. It is vital that the newly diagnosed educate themselves of their treatment options for the most optimal outcome.</w:t>
      </w:r>
    </w:p>
    <w:p w14:paraId="5B69BBD2" w14:textId="77777777" w:rsidR="00D858AC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02574900" w14:textId="77777777" w:rsidR="00D858AC" w:rsidRPr="00EB317B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 w:rsidRPr="00EB317B">
        <w:rPr>
          <w:rFonts w:asciiTheme="minorHAnsi" w:hAnsiTheme="minorHAnsi"/>
          <w:sz w:val="24"/>
          <w:szCs w:val="24"/>
        </w:rPr>
        <w:t>That is where ANA comes in! Without ANA, patients would have no place to turn for much needed information and resources. ANA even provides a network of national support groups for emotional comfort and networking with other acoustic neuroma patients.</w:t>
      </w:r>
    </w:p>
    <w:p w14:paraId="69983314" w14:textId="77777777" w:rsidR="00D858AC" w:rsidRPr="00EB317B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0EEC7B4F" w14:textId="30CD6773" w:rsidR="00D858AC" w:rsidRPr="00EB317B" w:rsidRDefault="00D858AC" w:rsidP="00D858AC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 w:rsidRPr="00EB317B">
        <w:rPr>
          <w:rFonts w:asciiTheme="minorHAnsi" w:hAnsiTheme="minorHAnsi"/>
          <w:sz w:val="24"/>
          <w:szCs w:val="24"/>
        </w:rPr>
        <w:t>Please help me raise money to help ensure that ANA is able to continue the necessary work that they do. Visit my personal fundraising page and donate today,</w:t>
      </w:r>
      <w:r w:rsidRPr="00E854D5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E854D5" w:rsidRPr="00E854D5">
        <w:rPr>
          <w:rFonts w:asciiTheme="minorHAnsi" w:hAnsiTheme="minorHAnsi" w:cstheme="minorHAnsi"/>
          <w:i/>
          <w:sz w:val="24"/>
          <w:szCs w:val="24"/>
          <w:u w:val="single"/>
        </w:rPr>
        <w:t>insert webpage.</w:t>
      </w:r>
    </w:p>
    <w:p w14:paraId="31A38D30" w14:textId="77777777" w:rsidR="004528E4" w:rsidRDefault="004528E4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6A6C41F4" w14:textId="77777777" w:rsidR="00A51260" w:rsidRPr="00367BD6" w:rsidRDefault="00A51260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562B0D79" w14:textId="77777777" w:rsidR="00586321" w:rsidRDefault="00586321" w:rsidP="00B93461">
      <w:pPr>
        <w:tabs>
          <w:tab w:val="right" w:pos="9450"/>
        </w:tabs>
        <w:rPr>
          <w:b/>
          <w:sz w:val="36"/>
          <w:szCs w:val="36"/>
        </w:rPr>
      </w:pPr>
    </w:p>
    <w:p w14:paraId="4CB0C102" w14:textId="77777777" w:rsidR="00EB317B" w:rsidRPr="0036661A" w:rsidRDefault="00EB317B" w:rsidP="00B93461">
      <w:pPr>
        <w:tabs>
          <w:tab w:val="right" w:pos="9450"/>
        </w:tabs>
        <w:rPr>
          <w:rFonts w:asciiTheme="minorHAnsi" w:hAnsiTheme="minorHAnsi"/>
        </w:rPr>
      </w:pPr>
    </w:p>
    <w:sectPr w:rsidR="00EB317B" w:rsidRPr="0036661A" w:rsidSect="00A92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446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F7AC" w14:textId="77777777" w:rsidR="00C15D50" w:rsidRDefault="00C15D50">
      <w:r>
        <w:separator/>
      </w:r>
    </w:p>
  </w:endnote>
  <w:endnote w:type="continuationSeparator" w:id="0">
    <w:p w14:paraId="0FEACA0C" w14:textId="77777777" w:rsidR="00C15D50" w:rsidRDefault="00C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350" w14:textId="77777777" w:rsidR="008C6DA8" w:rsidRDefault="008C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9006" w14:textId="77777777" w:rsidR="008C6DA8" w:rsidRDefault="008C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4494" w14:textId="77777777" w:rsidR="008C6DA8" w:rsidRDefault="008C6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1014" w14:textId="77777777" w:rsidR="00C15D50" w:rsidRDefault="00C15D50">
      <w:r>
        <w:separator/>
      </w:r>
    </w:p>
  </w:footnote>
  <w:footnote w:type="continuationSeparator" w:id="0">
    <w:p w14:paraId="2F296FF3" w14:textId="77777777" w:rsidR="00C15D50" w:rsidRDefault="00C1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5C5C" w14:textId="77777777" w:rsidR="008C6DA8" w:rsidRDefault="008C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DF8D" w14:textId="77777777" w:rsidR="00502B6E" w:rsidRDefault="00D52FB2" w:rsidP="00502B6E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50C72" wp14:editId="1B2B71FE">
              <wp:simplePos x="0" y="0"/>
              <wp:positionH relativeFrom="column">
                <wp:posOffset>3873500</wp:posOffset>
              </wp:positionH>
              <wp:positionV relativeFrom="paragraph">
                <wp:posOffset>897890</wp:posOffset>
              </wp:positionV>
              <wp:extent cx="3048000" cy="238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4AF25" w14:textId="22F1A5A5" w:rsidR="00502B6E" w:rsidRPr="00D52FB2" w:rsidRDefault="008C6DA8" w:rsidP="00D52FB2">
                          <w:pPr>
                            <w:jc w:val="both"/>
                            <w:rPr>
                              <w:rFonts w:asciiTheme="minorHAnsi" w:eastAsia="Malgun Gothic" w:hAnsiTheme="minorHAnsi" w:cstheme="minorBidi"/>
                              <w:i/>
                              <w:color w:val="0054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770-205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-8211</w:t>
                          </w:r>
                          <w:r w:rsid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B5341B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F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ax: 770-205-0239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www.ANAUSA.org</w:t>
                          </w:r>
                        </w:p>
                        <w:p w14:paraId="2DEFC9FA" w14:textId="77777777" w:rsidR="00502B6E" w:rsidRPr="00D52FB2" w:rsidRDefault="00502B6E" w:rsidP="00D52FB2">
                          <w:pPr>
                            <w:pStyle w:val="Header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32443C0" w14:textId="77777777" w:rsidR="00502B6E" w:rsidRPr="00D52FB2" w:rsidRDefault="00502B6E" w:rsidP="00D52FB2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50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05pt;margin-top:70.7pt;width:24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" filled="f" stroked="f">
              <v:textbox>
                <w:txbxContent>
                  <w:p w14:paraId="08F4AF25" w14:textId="22F1A5A5" w:rsidR="00502B6E" w:rsidRPr="00D52FB2" w:rsidRDefault="008C6DA8" w:rsidP="00D52FB2">
                    <w:pPr>
                      <w:jc w:val="both"/>
                      <w:rPr>
                        <w:rFonts w:asciiTheme="minorHAnsi" w:eastAsia="Malgun Gothic" w:hAnsiTheme="minorHAnsi" w:cstheme="minorBidi"/>
                        <w:i/>
                        <w:color w:val="0054A0"/>
                        <w:sz w:val="18"/>
                        <w:szCs w:val="1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770-205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-8211</w:t>
                    </w:r>
                    <w:r w:rsid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B5341B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F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ax: 770-205-0239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www.ANAUSA.org</w:t>
                    </w:r>
                  </w:p>
                  <w:p w14:paraId="2DEFC9FA" w14:textId="77777777" w:rsidR="00502B6E" w:rsidRPr="00D52FB2" w:rsidRDefault="00502B6E" w:rsidP="00D52FB2">
                    <w:pPr>
                      <w:pStyle w:val="Header"/>
                      <w:jc w:val="both"/>
                      <w:rPr>
                        <w:sz w:val="18"/>
                        <w:szCs w:val="18"/>
                      </w:rPr>
                    </w:pPr>
                  </w:p>
                  <w:p w14:paraId="632443C0" w14:textId="77777777" w:rsidR="00502B6E" w:rsidRPr="00D52FB2" w:rsidRDefault="00502B6E" w:rsidP="00D52FB2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C0EB6C" wp14:editId="40147962">
              <wp:simplePos x="0" y="0"/>
              <wp:positionH relativeFrom="column">
                <wp:posOffset>-444500</wp:posOffset>
              </wp:positionH>
              <wp:positionV relativeFrom="paragraph">
                <wp:posOffset>885190</wp:posOffset>
              </wp:positionV>
              <wp:extent cx="2997200" cy="250825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B7B2" w14:textId="77777777" w:rsidR="00502B6E" w:rsidRPr="00D52FB2" w:rsidRDefault="00502B6E" w:rsidP="00502B6E">
                          <w:pPr>
                            <w:rPr>
                              <w:color w:val="0054A0"/>
                              <w:sz w:val="18"/>
                              <w:szCs w:val="18"/>
                            </w:rPr>
                          </w:pP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600 Peachtree Parkway, Suite 108 </w:t>
                          </w:r>
                          <w:r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Cumming, GA 30041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EB6C" id="Text Box 8" o:spid="_x0000_s1027" type="#_x0000_t202" style="position:absolute;left:0;text-align:left;margin-left:-35pt;margin-top:69.7pt;width:236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" filled="f" stroked="f">
              <v:textbox>
                <w:txbxContent>
                  <w:p w14:paraId="42F3B7B2" w14:textId="77777777" w:rsidR="00502B6E" w:rsidRPr="00D52FB2" w:rsidRDefault="00502B6E" w:rsidP="00502B6E">
                    <w:pPr>
                      <w:rPr>
                        <w:color w:val="0054A0"/>
                        <w:sz w:val="18"/>
                        <w:szCs w:val="18"/>
                      </w:rPr>
                    </w:pP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600 Peachtree Parkway, Suite 108 </w:t>
                    </w:r>
                    <w:r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Cumming, GA 30041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174D9" wp14:editId="3D6C9747">
              <wp:simplePos x="0" y="0"/>
              <wp:positionH relativeFrom="column">
                <wp:posOffset>3981450</wp:posOffset>
              </wp:positionH>
              <wp:positionV relativeFrom="paragraph">
                <wp:posOffset>878840</wp:posOffset>
              </wp:positionV>
              <wp:extent cx="28670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A7C96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69.2pt" to="539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" strokecolor="#0054a0"/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F44EBF" wp14:editId="7C7DA197">
              <wp:simplePos x="0" y="0"/>
              <wp:positionH relativeFrom="column">
                <wp:posOffset>3924300</wp:posOffset>
              </wp:positionH>
              <wp:positionV relativeFrom="paragraph">
                <wp:posOffset>599440</wp:posOffset>
              </wp:positionV>
              <wp:extent cx="1838325" cy="2762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C36F1" w14:textId="77777777" w:rsidR="00502B6E" w:rsidRDefault="00502B6E" w:rsidP="00502B6E">
                          <w:pPr>
                            <w:rPr>
                              <w:rFonts w:asciiTheme="minorHAnsi" w:hAnsiTheme="minorHAnsi"/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For Acoustic Neuroma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44EBF" id="Text Box 5" o:spid="_x0000_s1028" type="#_x0000_t202" style="position:absolute;left:0;text-align:left;margin-left:309pt;margin-top:47.2pt;width:14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wSIA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" stroked="f">
              <v:textbox>
                <w:txbxContent>
                  <w:p w14:paraId="60EC36F1" w14:textId="77777777" w:rsidR="00502B6E" w:rsidRDefault="00502B6E" w:rsidP="00502B6E">
                    <w:pPr>
                      <w:rPr>
                        <w:rFonts w:asciiTheme="minorHAnsi" w:hAnsiTheme="minorHAnsi"/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For Acoustic Neuroma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D2480" wp14:editId="5F5E2C13">
              <wp:simplePos x="0" y="0"/>
              <wp:positionH relativeFrom="column">
                <wp:posOffset>409575</wp:posOffset>
              </wp:positionH>
              <wp:positionV relativeFrom="paragraph">
                <wp:posOffset>561340</wp:posOffset>
              </wp:positionV>
              <wp:extent cx="2028825" cy="2952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9A1C" w14:textId="77777777" w:rsidR="00502B6E" w:rsidRDefault="00502B6E" w:rsidP="00502B6E">
                          <w:pPr>
                            <w:rPr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Peer-to-Peer 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D2480" id="Text Box 3" o:spid="_x0000_s1029" type="#_x0000_t202" style="position:absolute;left:0;text-align:left;margin-left:32.25pt;margin-top:44.2pt;width:159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" stroked="f">
              <v:textbox>
                <w:txbxContent>
                  <w:p w14:paraId="0C7B9A1C" w14:textId="77777777" w:rsidR="00502B6E" w:rsidRDefault="00502B6E" w:rsidP="00502B6E">
                    <w:pPr>
                      <w:rPr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Peer-to-Peer Fundraising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DAC32" wp14:editId="7F53C517">
              <wp:simplePos x="0" y="0"/>
              <wp:positionH relativeFrom="column">
                <wp:posOffset>-466725</wp:posOffset>
              </wp:positionH>
              <wp:positionV relativeFrom="paragraph">
                <wp:posOffset>859790</wp:posOffset>
              </wp:positionV>
              <wp:extent cx="2867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5ADE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7.7pt" to="18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" strokecolor="#0054a0"/>
          </w:pict>
        </mc:Fallback>
      </mc:AlternateContent>
    </w:r>
    <w:r w:rsidR="00502B6E">
      <w:rPr>
        <w:rFonts w:ascii="Wingdings 2" w:eastAsia="Malgun Gothic" w:hAnsi="Wingdings 2" w:cstheme="minorBidi"/>
        <w:noProof/>
        <w:color w:val="0054A0"/>
        <w:sz w:val="19"/>
        <w:szCs w:val="19"/>
      </w:rPr>
      <w:drawing>
        <wp:inline distT="0" distB="0" distL="0" distR="0" wp14:anchorId="4BBCF5C5" wp14:editId="2B2D6E7E">
          <wp:extent cx="14859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2F465" w14:textId="77777777" w:rsidR="00AA1280" w:rsidRPr="0036661A" w:rsidRDefault="00AA1280" w:rsidP="00883AE8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FBD2" w14:textId="77777777" w:rsidR="008C6DA8" w:rsidRDefault="008C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51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0"/>
    <w:rsid w:val="00003564"/>
    <w:rsid w:val="000155BB"/>
    <w:rsid w:val="00015DD5"/>
    <w:rsid w:val="00016C99"/>
    <w:rsid w:val="00017A13"/>
    <w:rsid w:val="0002361D"/>
    <w:rsid w:val="00027CEB"/>
    <w:rsid w:val="00027EFA"/>
    <w:rsid w:val="00034C24"/>
    <w:rsid w:val="00041725"/>
    <w:rsid w:val="0004448E"/>
    <w:rsid w:val="00061FCF"/>
    <w:rsid w:val="000657E9"/>
    <w:rsid w:val="00071AE9"/>
    <w:rsid w:val="00092BD8"/>
    <w:rsid w:val="000A33E0"/>
    <w:rsid w:val="000A5B16"/>
    <w:rsid w:val="000C0215"/>
    <w:rsid w:val="000C2406"/>
    <w:rsid w:val="000D3201"/>
    <w:rsid w:val="000E2E67"/>
    <w:rsid w:val="000F42BC"/>
    <w:rsid w:val="00105EE9"/>
    <w:rsid w:val="00125560"/>
    <w:rsid w:val="001330E9"/>
    <w:rsid w:val="00133E1D"/>
    <w:rsid w:val="0013705D"/>
    <w:rsid w:val="00150396"/>
    <w:rsid w:val="00183F33"/>
    <w:rsid w:val="00190639"/>
    <w:rsid w:val="00193ACE"/>
    <w:rsid w:val="001A6C8A"/>
    <w:rsid w:val="001B5046"/>
    <w:rsid w:val="001B7499"/>
    <w:rsid w:val="001B7F09"/>
    <w:rsid w:val="001D01D4"/>
    <w:rsid w:val="001D4C98"/>
    <w:rsid w:val="001F6368"/>
    <w:rsid w:val="00201ECE"/>
    <w:rsid w:val="00214B1E"/>
    <w:rsid w:val="002231CF"/>
    <w:rsid w:val="00226892"/>
    <w:rsid w:val="002433EF"/>
    <w:rsid w:val="00251DBC"/>
    <w:rsid w:val="002632C6"/>
    <w:rsid w:val="00263EDD"/>
    <w:rsid w:val="002825C3"/>
    <w:rsid w:val="002A4AA6"/>
    <w:rsid w:val="002A6DEA"/>
    <w:rsid w:val="002D7154"/>
    <w:rsid w:val="002E02E0"/>
    <w:rsid w:val="002E2649"/>
    <w:rsid w:val="00337DAC"/>
    <w:rsid w:val="00345029"/>
    <w:rsid w:val="00350B54"/>
    <w:rsid w:val="0035102A"/>
    <w:rsid w:val="00354C9E"/>
    <w:rsid w:val="003605F8"/>
    <w:rsid w:val="00363206"/>
    <w:rsid w:val="0036643B"/>
    <w:rsid w:val="0036661A"/>
    <w:rsid w:val="00375A00"/>
    <w:rsid w:val="00376A91"/>
    <w:rsid w:val="00377E79"/>
    <w:rsid w:val="00382B29"/>
    <w:rsid w:val="003A5466"/>
    <w:rsid w:val="003B0C07"/>
    <w:rsid w:val="003B5C7B"/>
    <w:rsid w:val="003C2157"/>
    <w:rsid w:val="003D14FB"/>
    <w:rsid w:val="003D3DF6"/>
    <w:rsid w:val="003D76F9"/>
    <w:rsid w:val="00411237"/>
    <w:rsid w:val="00420916"/>
    <w:rsid w:val="00424D02"/>
    <w:rsid w:val="00430541"/>
    <w:rsid w:val="00431380"/>
    <w:rsid w:val="004528E4"/>
    <w:rsid w:val="00454393"/>
    <w:rsid w:val="0045765B"/>
    <w:rsid w:val="00473260"/>
    <w:rsid w:val="004829C3"/>
    <w:rsid w:val="004841E0"/>
    <w:rsid w:val="004A00DF"/>
    <w:rsid w:val="004D20BD"/>
    <w:rsid w:val="004D2553"/>
    <w:rsid w:val="004E6B1A"/>
    <w:rsid w:val="004F12BD"/>
    <w:rsid w:val="00502B6E"/>
    <w:rsid w:val="005062D7"/>
    <w:rsid w:val="00540A06"/>
    <w:rsid w:val="00540FA8"/>
    <w:rsid w:val="00555976"/>
    <w:rsid w:val="00572C7F"/>
    <w:rsid w:val="00573CAB"/>
    <w:rsid w:val="00577080"/>
    <w:rsid w:val="00580040"/>
    <w:rsid w:val="005826A8"/>
    <w:rsid w:val="00584447"/>
    <w:rsid w:val="00585890"/>
    <w:rsid w:val="00586321"/>
    <w:rsid w:val="005864D9"/>
    <w:rsid w:val="005A1A7D"/>
    <w:rsid w:val="005D2699"/>
    <w:rsid w:val="005E14D6"/>
    <w:rsid w:val="005F24C1"/>
    <w:rsid w:val="005F4D7B"/>
    <w:rsid w:val="005F63B3"/>
    <w:rsid w:val="005F7FCF"/>
    <w:rsid w:val="0060107E"/>
    <w:rsid w:val="00602E2B"/>
    <w:rsid w:val="006054B8"/>
    <w:rsid w:val="006111B5"/>
    <w:rsid w:val="00617078"/>
    <w:rsid w:val="00624E6C"/>
    <w:rsid w:val="00635D68"/>
    <w:rsid w:val="00644443"/>
    <w:rsid w:val="00646510"/>
    <w:rsid w:val="00663AD6"/>
    <w:rsid w:val="00675A20"/>
    <w:rsid w:val="0068744D"/>
    <w:rsid w:val="006A6D25"/>
    <w:rsid w:val="006A72DF"/>
    <w:rsid w:val="006B406F"/>
    <w:rsid w:val="006C2797"/>
    <w:rsid w:val="0070069D"/>
    <w:rsid w:val="00714FE2"/>
    <w:rsid w:val="0071626B"/>
    <w:rsid w:val="007309CB"/>
    <w:rsid w:val="007339F3"/>
    <w:rsid w:val="00733D75"/>
    <w:rsid w:val="00736C34"/>
    <w:rsid w:val="00751BF3"/>
    <w:rsid w:val="00761450"/>
    <w:rsid w:val="00770CFD"/>
    <w:rsid w:val="00781368"/>
    <w:rsid w:val="00781BD6"/>
    <w:rsid w:val="00781FC0"/>
    <w:rsid w:val="00782EA6"/>
    <w:rsid w:val="007B6CE0"/>
    <w:rsid w:val="007D0AA1"/>
    <w:rsid w:val="007D7554"/>
    <w:rsid w:val="007F0AFD"/>
    <w:rsid w:val="00801579"/>
    <w:rsid w:val="008015BB"/>
    <w:rsid w:val="008042E6"/>
    <w:rsid w:val="0080595E"/>
    <w:rsid w:val="00811396"/>
    <w:rsid w:val="00812623"/>
    <w:rsid w:val="008131D1"/>
    <w:rsid w:val="008413AC"/>
    <w:rsid w:val="00846D0F"/>
    <w:rsid w:val="00866D02"/>
    <w:rsid w:val="00873829"/>
    <w:rsid w:val="00882B62"/>
    <w:rsid w:val="00883AE8"/>
    <w:rsid w:val="00887265"/>
    <w:rsid w:val="008A1781"/>
    <w:rsid w:val="008A5245"/>
    <w:rsid w:val="008C624D"/>
    <w:rsid w:val="008C6DA8"/>
    <w:rsid w:val="008D3C53"/>
    <w:rsid w:val="008D77F9"/>
    <w:rsid w:val="008E4C1C"/>
    <w:rsid w:val="008F0AD4"/>
    <w:rsid w:val="00910D4F"/>
    <w:rsid w:val="00923718"/>
    <w:rsid w:val="0093337C"/>
    <w:rsid w:val="009573F7"/>
    <w:rsid w:val="009639AD"/>
    <w:rsid w:val="0097647C"/>
    <w:rsid w:val="009866B1"/>
    <w:rsid w:val="009978B2"/>
    <w:rsid w:val="009A3C46"/>
    <w:rsid w:val="009A4DBE"/>
    <w:rsid w:val="009B1DF9"/>
    <w:rsid w:val="009B7475"/>
    <w:rsid w:val="00A12BB5"/>
    <w:rsid w:val="00A16261"/>
    <w:rsid w:val="00A3155B"/>
    <w:rsid w:val="00A42F09"/>
    <w:rsid w:val="00A51260"/>
    <w:rsid w:val="00A54126"/>
    <w:rsid w:val="00A62BFB"/>
    <w:rsid w:val="00A63AFF"/>
    <w:rsid w:val="00A74BE5"/>
    <w:rsid w:val="00A8137E"/>
    <w:rsid w:val="00A82692"/>
    <w:rsid w:val="00A92637"/>
    <w:rsid w:val="00AA1280"/>
    <w:rsid w:val="00AB53DA"/>
    <w:rsid w:val="00AC5F60"/>
    <w:rsid w:val="00AD2C6E"/>
    <w:rsid w:val="00AE179F"/>
    <w:rsid w:val="00AF7B72"/>
    <w:rsid w:val="00B113D5"/>
    <w:rsid w:val="00B13A18"/>
    <w:rsid w:val="00B50E56"/>
    <w:rsid w:val="00B5341B"/>
    <w:rsid w:val="00B63358"/>
    <w:rsid w:val="00B64EC8"/>
    <w:rsid w:val="00B72FAC"/>
    <w:rsid w:val="00B76B0F"/>
    <w:rsid w:val="00B82E61"/>
    <w:rsid w:val="00B87FC5"/>
    <w:rsid w:val="00B93461"/>
    <w:rsid w:val="00BA16E8"/>
    <w:rsid w:val="00BB0D19"/>
    <w:rsid w:val="00BD652D"/>
    <w:rsid w:val="00C040FF"/>
    <w:rsid w:val="00C1432F"/>
    <w:rsid w:val="00C14AEC"/>
    <w:rsid w:val="00C15D50"/>
    <w:rsid w:val="00C21183"/>
    <w:rsid w:val="00C302AB"/>
    <w:rsid w:val="00C37549"/>
    <w:rsid w:val="00C46090"/>
    <w:rsid w:val="00C7145E"/>
    <w:rsid w:val="00C71BEA"/>
    <w:rsid w:val="00C74722"/>
    <w:rsid w:val="00C74B5C"/>
    <w:rsid w:val="00CA56E9"/>
    <w:rsid w:val="00CB1308"/>
    <w:rsid w:val="00CB2BEA"/>
    <w:rsid w:val="00CC48E4"/>
    <w:rsid w:val="00CD072E"/>
    <w:rsid w:val="00CD2DD8"/>
    <w:rsid w:val="00CD5E22"/>
    <w:rsid w:val="00CE6B3F"/>
    <w:rsid w:val="00CE7033"/>
    <w:rsid w:val="00CF65BF"/>
    <w:rsid w:val="00D03967"/>
    <w:rsid w:val="00D07520"/>
    <w:rsid w:val="00D12E1D"/>
    <w:rsid w:val="00D23B6C"/>
    <w:rsid w:val="00D30B30"/>
    <w:rsid w:val="00D346BE"/>
    <w:rsid w:val="00D47087"/>
    <w:rsid w:val="00D47171"/>
    <w:rsid w:val="00D52FB2"/>
    <w:rsid w:val="00D71B50"/>
    <w:rsid w:val="00D7208C"/>
    <w:rsid w:val="00D74758"/>
    <w:rsid w:val="00D858AC"/>
    <w:rsid w:val="00D868F9"/>
    <w:rsid w:val="00D87D02"/>
    <w:rsid w:val="00DA1C5C"/>
    <w:rsid w:val="00DB1E96"/>
    <w:rsid w:val="00DC2E22"/>
    <w:rsid w:val="00DD0A10"/>
    <w:rsid w:val="00DD115C"/>
    <w:rsid w:val="00DD4850"/>
    <w:rsid w:val="00DE2B1E"/>
    <w:rsid w:val="00DE5813"/>
    <w:rsid w:val="00DF38CB"/>
    <w:rsid w:val="00E22C72"/>
    <w:rsid w:val="00E279BC"/>
    <w:rsid w:val="00E32D6E"/>
    <w:rsid w:val="00E42FED"/>
    <w:rsid w:val="00E46DDE"/>
    <w:rsid w:val="00E62C15"/>
    <w:rsid w:val="00E66733"/>
    <w:rsid w:val="00E6733D"/>
    <w:rsid w:val="00E854D5"/>
    <w:rsid w:val="00E86426"/>
    <w:rsid w:val="00EA350E"/>
    <w:rsid w:val="00EB317B"/>
    <w:rsid w:val="00ED2ECB"/>
    <w:rsid w:val="00ED4CB7"/>
    <w:rsid w:val="00EE6272"/>
    <w:rsid w:val="00F00DDA"/>
    <w:rsid w:val="00F13EAF"/>
    <w:rsid w:val="00F152B6"/>
    <w:rsid w:val="00F22A27"/>
    <w:rsid w:val="00F374E9"/>
    <w:rsid w:val="00F501B8"/>
    <w:rsid w:val="00F562EF"/>
    <w:rsid w:val="00F56BDC"/>
    <w:rsid w:val="00F60301"/>
    <w:rsid w:val="00F632BD"/>
    <w:rsid w:val="00F7491F"/>
    <w:rsid w:val="00F95635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5AB7731"/>
  <w15:docId w15:val="{C122FE1F-46A2-4768-8347-416CD21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6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pos="9450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right" w:pos="945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9450"/>
      </w:tabs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9450"/>
      </w:tabs>
      <w:outlineLvl w:val="5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825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572C7F"/>
    <w:rPr>
      <w:rFonts w:ascii="Arial" w:hAnsi="Arial"/>
      <w:b/>
      <w:sz w:val="16"/>
    </w:rPr>
  </w:style>
  <w:style w:type="character" w:customStyle="1" w:styleId="HeaderChar">
    <w:name w:val="Header Char"/>
    <w:basedOn w:val="DefaultParagraphFont"/>
    <w:link w:val="Header"/>
    <w:rsid w:val="0050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NA%20Templates%20a\2015%20ANA%20Letterhead%207.30.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ANA Letterhead 7.30.15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Windows User</cp:lastModifiedBy>
  <cp:revision>5</cp:revision>
  <cp:lastPrinted>2016-01-15T17:10:00Z</cp:lastPrinted>
  <dcterms:created xsi:type="dcterms:W3CDTF">2016-02-16T15:01:00Z</dcterms:created>
  <dcterms:modified xsi:type="dcterms:W3CDTF">2017-06-21T16:46:00Z</dcterms:modified>
</cp:coreProperties>
</file>